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06" w:rsidRPr="005A24B5" w:rsidRDefault="00954206">
      <w:pPr>
        <w:pStyle w:val="Koptekst"/>
        <w:tabs>
          <w:tab w:val="clear" w:pos="4153"/>
          <w:tab w:val="clear" w:pos="8306"/>
        </w:tabs>
        <w:rPr>
          <w:color w:val="0000FF"/>
        </w:rPr>
      </w:pPr>
      <w:r w:rsidRPr="005A24B5">
        <w:rPr>
          <w:color w:val="0000FF"/>
        </w:rPr>
        <w:tab/>
      </w:r>
    </w:p>
    <w:p w:rsidR="00954206" w:rsidRPr="005A24B5" w:rsidRDefault="00954206">
      <w:pPr>
        <w:pStyle w:val="Koptekst"/>
        <w:tabs>
          <w:tab w:val="clear" w:pos="4153"/>
          <w:tab w:val="clear" w:pos="8306"/>
        </w:tabs>
        <w:rPr>
          <w:color w:val="0000FF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jc w:val="center"/>
        <w:rPr>
          <w:color w:val="000000"/>
          <w:sz w:val="32"/>
          <w:szCs w:val="32"/>
          <w:u w:val="single"/>
        </w:rPr>
      </w:pPr>
      <w:r w:rsidRPr="00244966">
        <w:rPr>
          <w:color w:val="000000"/>
          <w:sz w:val="32"/>
          <w:szCs w:val="32"/>
          <w:u w:val="single"/>
        </w:rPr>
        <w:t>Lidmaatschap seizoen 20</w:t>
      </w:r>
      <w:r w:rsidR="00636B96" w:rsidRPr="00244966">
        <w:rPr>
          <w:color w:val="000000"/>
          <w:sz w:val="32"/>
          <w:szCs w:val="32"/>
          <w:u w:val="single"/>
        </w:rPr>
        <w:t>1</w:t>
      </w:r>
      <w:r w:rsidR="00A0151C">
        <w:rPr>
          <w:color w:val="000000"/>
          <w:sz w:val="32"/>
          <w:szCs w:val="32"/>
          <w:u w:val="single"/>
        </w:rPr>
        <w:t>9</w:t>
      </w:r>
      <w:r w:rsidRPr="00244966">
        <w:rPr>
          <w:color w:val="000000"/>
          <w:sz w:val="32"/>
          <w:szCs w:val="32"/>
          <w:u w:val="single"/>
        </w:rPr>
        <w:t xml:space="preserve"> 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color w:val="000000"/>
        </w:rPr>
      </w:pP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color w:val="0000FF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>NAAM en VOORNAAM :</w:t>
      </w:r>
      <w:r w:rsidRPr="00244966">
        <w:rPr>
          <w:i/>
          <w:color w:val="000000"/>
        </w:rPr>
        <w:tab/>
        <w:t xml:space="preserve"> 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ab/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ab/>
        <w:t>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Default="00954206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  <w:r w:rsidRPr="00244966">
        <w:rPr>
          <w:i/>
          <w:color w:val="000000"/>
        </w:rPr>
        <w:t>GEBOORTEDATUM:</w:t>
      </w:r>
      <w:r w:rsidRPr="00244966">
        <w:rPr>
          <w:i/>
          <w:color w:val="000000"/>
        </w:rPr>
        <w:tab/>
        <w:t>……/……/…………..</w:t>
      </w:r>
    </w:p>
    <w:p w:rsidR="00FF17C9" w:rsidRDefault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</w:p>
    <w:p w:rsidR="00FF17C9" w:rsidRDefault="00FF17C9" w:rsidP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  <w:r w:rsidRPr="00FF17C9">
        <w:rPr>
          <w:b/>
          <w:i/>
          <w:color w:val="FF0000"/>
        </w:rPr>
        <w:t>RIJKSREGISTERNUMMER :</w:t>
      </w:r>
      <w:r>
        <w:rPr>
          <w:i/>
          <w:color w:val="000000"/>
        </w:rPr>
        <w:t xml:space="preserve">  </w:t>
      </w:r>
      <w:r w:rsidRPr="00244966">
        <w:rPr>
          <w:i/>
          <w:color w:val="000000"/>
        </w:rPr>
        <w:tab/>
      </w:r>
      <w:r>
        <w:rPr>
          <w:i/>
          <w:color w:val="000000"/>
        </w:rPr>
        <w:t>_ _ . _ _ . _ _ - _ _ _ . _</w:t>
      </w:r>
      <w:r w:rsidR="0021419A">
        <w:rPr>
          <w:i/>
          <w:color w:val="000000"/>
        </w:rPr>
        <w:t xml:space="preserve"> </w:t>
      </w:r>
      <w:r>
        <w:rPr>
          <w:i/>
          <w:color w:val="000000"/>
        </w:rPr>
        <w:t>_</w:t>
      </w:r>
    </w:p>
    <w:p w:rsidR="00FF17C9" w:rsidRPr="00244966" w:rsidRDefault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1985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GESLACHT:</w:t>
      </w:r>
      <w:r w:rsidRPr="00244966">
        <w:rPr>
          <w:i/>
          <w:color w:val="000000"/>
        </w:rPr>
        <w:tab/>
        <w:t>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>ADRES :</w:t>
      </w:r>
      <w:r w:rsidRPr="00244966">
        <w:rPr>
          <w:i/>
          <w:color w:val="000000"/>
        </w:rPr>
        <w:tab/>
        <w:t xml:space="preserve"> ………………………………………………………………………………………………..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ab/>
        <w:t xml:space="preserve">   ………………………………………………………………………………………………..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3686"/>
        </w:tabs>
        <w:rPr>
          <w:i/>
          <w:color w:val="000000"/>
        </w:rPr>
      </w:pPr>
      <w:r w:rsidRPr="00244966">
        <w:rPr>
          <w:i/>
          <w:color w:val="000000"/>
        </w:rPr>
        <w:t>TELEFOON:</w:t>
      </w:r>
      <w:r w:rsidRPr="00244966">
        <w:rPr>
          <w:i/>
          <w:color w:val="000000"/>
        </w:rPr>
        <w:tab/>
        <w:t>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6237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EMAIL:</w:t>
      </w:r>
      <w:r w:rsidRPr="00244966">
        <w:rPr>
          <w:i/>
          <w:color w:val="000000"/>
        </w:rPr>
        <w:tab/>
        <w:t>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A0151C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Wenst lid te worden van Joggingclub Oetingen  en betaalt</w:t>
      </w:r>
      <w:r w:rsidR="00024736">
        <w:rPr>
          <w:i/>
          <w:color w:val="000000"/>
        </w:rPr>
        <w:t xml:space="preserve"> </w:t>
      </w:r>
      <w:r w:rsidR="00AA4335">
        <w:rPr>
          <w:i/>
          <w:color w:val="000000"/>
        </w:rPr>
        <w:t>1</w:t>
      </w:r>
      <w:r w:rsidR="00743407">
        <w:rPr>
          <w:i/>
          <w:color w:val="000000"/>
        </w:rPr>
        <w:t>5</w:t>
      </w:r>
      <w:r w:rsidRPr="00244966">
        <w:rPr>
          <w:i/>
          <w:color w:val="000000"/>
        </w:rPr>
        <w:t>,00 euro voor de periode van</w:t>
      </w:r>
    </w:p>
    <w:p w:rsidR="00A0151C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01-0</w:t>
      </w:r>
      <w:r w:rsidR="00743407">
        <w:rPr>
          <w:i/>
          <w:color w:val="000000"/>
        </w:rPr>
        <w:t>1</w:t>
      </w:r>
      <w:r w:rsidRPr="00244966">
        <w:rPr>
          <w:i/>
          <w:color w:val="000000"/>
        </w:rPr>
        <w:t>-20</w:t>
      </w:r>
      <w:r w:rsidR="00636B96" w:rsidRPr="00244966">
        <w:rPr>
          <w:i/>
          <w:color w:val="000000"/>
        </w:rPr>
        <w:t>1</w:t>
      </w:r>
      <w:r w:rsidR="00A0151C">
        <w:rPr>
          <w:i/>
          <w:color w:val="000000"/>
        </w:rPr>
        <w:t>9</w:t>
      </w:r>
      <w:r w:rsidRPr="00244966">
        <w:rPr>
          <w:i/>
          <w:color w:val="000000"/>
        </w:rPr>
        <w:t xml:space="preserve"> tot 31-12-20</w:t>
      </w:r>
      <w:r w:rsidR="00636B96" w:rsidRPr="00244966">
        <w:rPr>
          <w:i/>
          <w:color w:val="000000"/>
        </w:rPr>
        <w:t>1</w:t>
      </w:r>
      <w:r w:rsidR="00A0151C">
        <w:rPr>
          <w:i/>
          <w:color w:val="000000"/>
        </w:rPr>
        <w:t>9</w:t>
      </w:r>
      <w:r w:rsidRPr="00244966">
        <w:rPr>
          <w:i/>
          <w:color w:val="000000"/>
        </w:rPr>
        <w:t>.</w:t>
      </w:r>
    </w:p>
    <w:p w:rsidR="00954206" w:rsidRPr="00244966" w:rsidRDefault="00ED3172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>
        <w:rPr>
          <w:i/>
          <w:color w:val="000000"/>
        </w:rPr>
        <w:t xml:space="preserve">Rekeningnummer van de club </w:t>
      </w:r>
      <w:r w:rsidRPr="00A0151C">
        <w:rPr>
          <w:b/>
          <w:i/>
          <w:color w:val="000000"/>
        </w:rPr>
        <w:t>BE83</w:t>
      </w:r>
      <w:r w:rsidR="00A0151C" w:rsidRPr="00A0151C">
        <w:rPr>
          <w:b/>
          <w:i/>
          <w:color w:val="000000"/>
        </w:rPr>
        <w:t xml:space="preserve"> </w:t>
      </w:r>
      <w:r w:rsidRPr="00A0151C">
        <w:rPr>
          <w:b/>
          <w:i/>
          <w:color w:val="000000"/>
        </w:rPr>
        <w:t>1030</w:t>
      </w:r>
      <w:r w:rsidR="00A0151C" w:rsidRPr="00A0151C">
        <w:rPr>
          <w:b/>
          <w:i/>
          <w:color w:val="000000"/>
        </w:rPr>
        <w:t xml:space="preserve"> </w:t>
      </w:r>
      <w:r w:rsidRPr="00A0151C">
        <w:rPr>
          <w:b/>
          <w:i/>
          <w:color w:val="000000"/>
        </w:rPr>
        <w:t>2054</w:t>
      </w:r>
      <w:r w:rsidR="00A0151C" w:rsidRPr="00A0151C">
        <w:rPr>
          <w:b/>
          <w:i/>
          <w:color w:val="000000"/>
        </w:rPr>
        <w:t xml:space="preserve"> </w:t>
      </w:r>
      <w:r w:rsidRPr="00A0151C">
        <w:rPr>
          <w:b/>
          <w:i/>
          <w:color w:val="000000"/>
        </w:rPr>
        <w:t>9015</w:t>
      </w:r>
      <w:r>
        <w:rPr>
          <w:i/>
          <w:color w:val="000000"/>
        </w:rPr>
        <w:t>.</w:t>
      </w:r>
    </w:p>
    <w:p w:rsidR="00954206" w:rsidRDefault="00A0151C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>
        <w:rPr>
          <w:i/>
          <w:color w:val="000000"/>
        </w:rPr>
        <w:t>Mededeling : lidgeld 2019 + je naam</w:t>
      </w:r>
    </w:p>
    <w:p w:rsidR="00A0151C" w:rsidRPr="00244966" w:rsidRDefault="00A0151C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left" w:pos="6096"/>
        </w:tabs>
        <w:rPr>
          <w:i/>
          <w:color w:val="000000"/>
        </w:rPr>
      </w:pPr>
      <w:r w:rsidRPr="00244966">
        <w:rPr>
          <w:i/>
          <w:color w:val="000000"/>
        </w:rPr>
        <w:t>Datum</w:t>
      </w:r>
      <w:r w:rsidRPr="00244966">
        <w:rPr>
          <w:i/>
          <w:color w:val="000000"/>
        </w:rPr>
        <w:tab/>
        <w:t>Handtekening (</w:t>
      </w:r>
      <w:r w:rsidRPr="00244966">
        <w:rPr>
          <w:i/>
          <w:color w:val="000000"/>
        </w:rPr>
        <w:tab/>
        <w:t>voor een minderjarige dient één</w:t>
      </w:r>
      <w:r w:rsidRPr="00244966">
        <w:rPr>
          <w:i/>
          <w:color w:val="000000"/>
        </w:rPr>
        <w:tab/>
      </w:r>
      <w:r w:rsidRPr="00244966">
        <w:rPr>
          <w:i/>
          <w:color w:val="000000"/>
        </w:rPr>
        <w:tab/>
        <w:t>van de ouders mee te tekenen)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right" w:pos="8931"/>
        </w:tabs>
        <w:rPr>
          <w:i/>
          <w:color w:val="000000"/>
        </w:rPr>
      </w:pPr>
    </w:p>
    <w:p w:rsidR="00954206" w:rsidRPr="00244966" w:rsidRDefault="00AA4335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 xml:space="preserve">PS : Via je mutualiteit(zie sport- fit blijven) kan je dit inschrijvingsgeld </w:t>
      </w:r>
      <w:r w:rsidR="00500766">
        <w:rPr>
          <w:i/>
          <w:color w:val="000000"/>
        </w:rPr>
        <w:t>recupereren</w:t>
      </w:r>
      <w:r>
        <w:rPr>
          <w:i/>
          <w:color w:val="000000"/>
        </w:rPr>
        <w:t xml:space="preserve"> 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Door Joggingclub Oetingen is een verzekering “burgerlijke aansprakelijkheid en rechtsbijstand”en aanvullende verzekering voor lichamelijk letsel afgesloten.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Deze verzekering zorgt ervoor dat elk lid rechtsbijstand geniet bij betwisting en gedekt is voor schade toegebracht aan derden, maar niet voor eigen schade.</w:t>
      </w: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FF"/>
        </w:rPr>
      </w:pP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FF"/>
        </w:rPr>
      </w:pPr>
    </w:p>
    <w:sectPr w:rsidR="00954206" w:rsidRPr="005A24B5">
      <w:headerReference w:type="default" r:id="rId7"/>
      <w:footerReference w:type="default" r:id="rId8"/>
      <w:pgSz w:w="11906" w:h="16838" w:code="9"/>
      <w:pgMar w:top="1440" w:right="1134" w:bottom="1440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54" w:rsidRDefault="00253054">
      <w:r>
        <w:separator/>
      </w:r>
    </w:p>
  </w:endnote>
  <w:endnote w:type="continuationSeparator" w:id="0">
    <w:p w:rsidR="00253054" w:rsidRDefault="0025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6" w:rsidRDefault="007F2A46">
    <w:pPr>
      <w:pStyle w:val="Koptekst"/>
      <w:tabs>
        <w:tab w:val="clear" w:pos="4153"/>
        <w:tab w:val="clear" w:pos="8306"/>
        <w:tab w:val="right" w:pos="9214"/>
      </w:tabs>
      <w:rPr>
        <w:i/>
        <w:sz w:val="20"/>
      </w:rPr>
    </w:pPr>
    <w:r>
      <w:rPr>
        <w:i/>
        <w:sz w:val="20"/>
      </w:rPr>
      <w:t>Voorzitter</w:t>
    </w:r>
    <w:r w:rsidR="005674A4">
      <w:rPr>
        <w:i/>
        <w:sz w:val="20"/>
      </w:rPr>
      <w:t xml:space="preserve"> </w:t>
    </w:r>
    <w:r>
      <w:rPr>
        <w:i/>
        <w:sz w:val="20"/>
      </w:rPr>
      <w:t>Tom</w:t>
    </w:r>
    <w:r w:rsidR="005674A4">
      <w:rPr>
        <w:i/>
        <w:sz w:val="20"/>
      </w:rPr>
      <w:t xml:space="preserve"> </w:t>
    </w:r>
    <w:r>
      <w:rPr>
        <w:i/>
        <w:sz w:val="20"/>
      </w:rPr>
      <w:t>Amijs( 047438.19.47)</w:t>
    </w:r>
    <w:r w:rsidR="005674A4">
      <w:rPr>
        <w:i/>
        <w:sz w:val="20"/>
      </w:rPr>
      <w:tab/>
      <w:t xml:space="preserve">Secretaris </w:t>
    </w:r>
    <w:r>
      <w:rPr>
        <w:i/>
        <w:sz w:val="20"/>
      </w:rPr>
      <w:t>:</w:t>
    </w:r>
    <w:r w:rsidR="005674A4">
      <w:rPr>
        <w:i/>
        <w:sz w:val="20"/>
      </w:rPr>
      <w:t>Luc Dedobbeleer</w:t>
    </w:r>
    <w:r w:rsidR="00747257">
      <w:rPr>
        <w:i/>
        <w:sz w:val="20"/>
      </w:rPr>
      <w:t xml:space="preserve"> (</w:t>
    </w:r>
    <w:r w:rsidR="005674A4" w:rsidRPr="005674A4">
      <w:rPr>
        <w:i/>
        <w:sz w:val="20"/>
      </w:rPr>
      <w:t>0473/94 87 22</w:t>
    </w:r>
    <w:r w:rsidR="00747257">
      <w:rPr>
        <w:i/>
        <w:sz w:val="20"/>
      </w:rPr>
      <w:t>)</w:t>
    </w:r>
  </w:p>
  <w:p w:rsidR="007F2A46" w:rsidRDefault="007F2A46">
    <w:pPr>
      <w:pStyle w:val="Koptekst"/>
      <w:tabs>
        <w:tab w:val="clear" w:pos="4153"/>
        <w:tab w:val="clear" w:pos="8306"/>
        <w:tab w:val="right" w:pos="9214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54" w:rsidRDefault="00253054">
      <w:r>
        <w:separator/>
      </w:r>
    </w:p>
  </w:footnote>
  <w:footnote w:type="continuationSeparator" w:id="0">
    <w:p w:rsidR="00253054" w:rsidRDefault="0025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6" w:rsidRDefault="007F2A46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8"/>
      </w:rPr>
    </w:pPr>
    <w:r>
      <w:tab/>
    </w:r>
    <w:r>
      <w:rPr>
        <w:rFonts w:ascii="Arial" w:hAnsi="Arial" w:cs="Arial"/>
        <w:sz w:val="28"/>
      </w:rPr>
      <w:t>Joggingclub Oetingen</w:t>
    </w:r>
  </w:p>
  <w:p w:rsidR="00E57451" w:rsidRDefault="00E57451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8"/>
      </w:rPr>
    </w:pPr>
  </w:p>
  <w:p w:rsidR="007F2A46" w:rsidRPr="00E57451" w:rsidRDefault="007F2A46" w:rsidP="00E57451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0"/>
      </w:rPr>
    </w:pPr>
    <w:r>
      <w:rPr>
        <w:b/>
        <w:sz w:val="28"/>
      </w:rPr>
      <w:tab/>
    </w:r>
    <w:r w:rsidR="00E57451" w:rsidRPr="00E57451">
      <w:rPr>
        <w:rFonts w:ascii="Arial" w:hAnsi="Arial" w:cs="Arial"/>
        <w:b/>
        <w:sz w:val="20"/>
      </w:rPr>
      <w:t xml:space="preserve">Email : </w:t>
    </w:r>
    <w:r w:rsidR="005674A4" w:rsidRPr="00E57451">
      <w:rPr>
        <w:rFonts w:ascii="Arial" w:hAnsi="Arial" w:cs="Arial"/>
        <w:sz w:val="20"/>
      </w:rPr>
      <w:t>contact</w:t>
    </w:r>
    <w:r w:rsidR="00747257" w:rsidRPr="00E57451">
      <w:rPr>
        <w:rFonts w:ascii="Arial" w:hAnsi="Arial" w:cs="Arial"/>
        <w:sz w:val="20"/>
      </w:rPr>
      <w:t>@</w:t>
    </w:r>
    <w:r w:rsidR="005674A4" w:rsidRPr="00E57451">
      <w:rPr>
        <w:rFonts w:ascii="Arial" w:hAnsi="Arial" w:cs="Arial"/>
        <w:sz w:val="20"/>
      </w:rPr>
      <w:t>jcoetingen.be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6"/>
    <w:rsid w:val="00024736"/>
    <w:rsid w:val="00071B0C"/>
    <w:rsid w:val="000A7834"/>
    <w:rsid w:val="001623F7"/>
    <w:rsid w:val="001D793A"/>
    <w:rsid w:val="002059D9"/>
    <w:rsid w:val="0021419A"/>
    <w:rsid w:val="00244966"/>
    <w:rsid w:val="00253054"/>
    <w:rsid w:val="0026341E"/>
    <w:rsid w:val="00280C77"/>
    <w:rsid w:val="00292D50"/>
    <w:rsid w:val="00482EEF"/>
    <w:rsid w:val="00500766"/>
    <w:rsid w:val="005363BA"/>
    <w:rsid w:val="005674A4"/>
    <w:rsid w:val="005A24B5"/>
    <w:rsid w:val="005C5B07"/>
    <w:rsid w:val="005D1858"/>
    <w:rsid w:val="005F30A0"/>
    <w:rsid w:val="00636B96"/>
    <w:rsid w:val="006A74EA"/>
    <w:rsid w:val="006D63A1"/>
    <w:rsid w:val="0073299D"/>
    <w:rsid w:val="00743407"/>
    <w:rsid w:val="00747257"/>
    <w:rsid w:val="00754D6D"/>
    <w:rsid w:val="007C5E45"/>
    <w:rsid w:val="007F2A46"/>
    <w:rsid w:val="0086104D"/>
    <w:rsid w:val="008E3FB1"/>
    <w:rsid w:val="00951137"/>
    <w:rsid w:val="00954206"/>
    <w:rsid w:val="0099665E"/>
    <w:rsid w:val="009B325B"/>
    <w:rsid w:val="00A0151C"/>
    <w:rsid w:val="00AA4335"/>
    <w:rsid w:val="00AB7432"/>
    <w:rsid w:val="00AC70A1"/>
    <w:rsid w:val="00AD779B"/>
    <w:rsid w:val="00B65CC3"/>
    <w:rsid w:val="00B80CDF"/>
    <w:rsid w:val="00B950F8"/>
    <w:rsid w:val="00BF7877"/>
    <w:rsid w:val="00C3775B"/>
    <w:rsid w:val="00E378F7"/>
    <w:rsid w:val="00E4638E"/>
    <w:rsid w:val="00E50493"/>
    <w:rsid w:val="00E57451"/>
    <w:rsid w:val="00E97D40"/>
    <w:rsid w:val="00ED3172"/>
    <w:rsid w:val="00F71ABD"/>
    <w:rsid w:val="00FF17C9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AC380-ED16-41A0-892F-D0AC5AB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udertjes\Mijn%20documenten\Jogging\Jogging%20Oeting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AB4E49B-FE30-4A80-978F-E5B59265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Jogging Oetingen.dot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Lidmaatschap seizoen 2005 - 2006</vt:lpstr>
    </vt:vector>
  </TitlesOfParts>
  <Company>ASLK / CGER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 seizoen 2005 - 2006</dc:title>
  <dc:creator>User</dc:creator>
  <cp:lastModifiedBy>Luc Dedobbeleer</cp:lastModifiedBy>
  <cp:revision>3</cp:revision>
  <cp:lastPrinted>2013-10-23T10:29:00Z</cp:lastPrinted>
  <dcterms:created xsi:type="dcterms:W3CDTF">2018-12-12T12:22:00Z</dcterms:created>
  <dcterms:modified xsi:type="dcterms:W3CDTF">2018-12-12T12:24:00Z</dcterms:modified>
</cp:coreProperties>
</file>